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AE" w:rsidRPr="00047BCA" w:rsidRDefault="006B7CAE" w:rsidP="00DC298B">
      <w:pPr>
        <w:jc w:val="right"/>
        <w:rPr>
          <w:sz w:val="24"/>
          <w:szCs w:val="24"/>
        </w:rPr>
      </w:pPr>
      <w:r w:rsidRPr="00047BCA">
        <w:rPr>
          <w:sz w:val="24"/>
          <w:szCs w:val="24"/>
        </w:rPr>
        <w:t xml:space="preserve">Утверждаю </w:t>
      </w:r>
    </w:p>
    <w:p w:rsidR="006B7CAE" w:rsidRPr="00047BCA" w:rsidRDefault="006B7CAE" w:rsidP="00DC298B">
      <w:pPr>
        <w:jc w:val="right"/>
        <w:rPr>
          <w:sz w:val="24"/>
          <w:szCs w:val="24"/>
        </w:rPr>
      </w:pPr>
      <w:r w:rsidRPr="00047BCA">
        <w:rPr>
          <w:sz w:val="24"/>
          <w:szCs w:val="24"/>
        </w:rPr>
        <w:t>Директор МАОУ « Лицей  №155»</w:t>
      </w:r>
    </w:p>
    <w:p w:rsidR="006B7CAE" w:rsidRPr="00047BCA" w:rsidRDefault="006B7CAE" w:rsidP="00DC298B">
      <w:pPr>
        <w:jc w:val="right"/>
        <w:rPr>
          <w:sz w:val="24"/>
          <w:szCs w:val="24"/>
        </w:rPr>
      </w:pPr>
      <w:r w:rsidRPr="00047BCA">
        <w:rPr>
          <w:sz w:val="24"/>
          <w:szCs w:val="24"/>
        </w:rPr>
        <w:t>___________       М.В. Дмитриева</w:t>
      </w:r>
    </w:p>
    <w:p w:rsidR="006B7CAE" w:rsidRPr="00047BCA" w:rsidRDefault="006B7CAE" w:rsidP="00DC298B">
      <w:pPr>
        <w:jc w:val="right"/>
        <w:rPr>
          <w:sz w:val="24"/>
          <w:szCs w:val="24"/>
        </w:rPr>
      </w:pPr>
      <w:r w:rsidRPr="00047BCA">
        <w:rPr>
          <w:sz w:val="24"/>
          <w:szCs w:val="24"/>
        </w:rPr>
        <w:t>«         »_____________2016 г</w:t>
      </w:r>
    </w:p>
    <w:p w:rsidR="006B7CAE" w:rsidRPr="007E1916" w:rsidRDefault="006B7CAE" w:rsidP="009968D8">
      <w:pPr>
        <w:jc w:val="center"/>
        <w:rPr>
          <w:b/>
          <w:sz w:val="40"/>
          <w:szCs w:val="40"/>
        </w:rPr>
      </w:pPr>
      <w:r w:rsidRPr="007E1916">
        <w:rPr>
          <w:b/>
          <w:sz w:val="40"/>
          <w:szCs w:val="40"/>
        </w:rPr>
        <w:t>Расписание</w:t>
      </w:r>
      <w:r>
        <w:rPr>
          <w:b/>
          <w:sz w:val="40"/>
          <w:szCs w:val="40"/>
        </w:rPr>
        <w:t xml:space="preserve"> секций и</w:t>
      </w:r>
      <w:r w:rsidRPr="007E191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кружковых </w:t>
      </w:r>
      <w:bookmarkStart w:id="0" w:name="_GoBack"/>
      <w:bookmarkEnd w:id="0"/>
      <w:r w:rsidRPr="007E1916">
        <w:rPr>
          <w:b/>
          <w:sz w:val="40"/>
          <w:szCs w:val="40"/>
        </w:rPr>
        <w:t>занятий МАОУ « Лицей №155»</w:t>
      </w:r>
      <w:r>
        <w:rPr>
          <w:b/>
          <w:sz w:val="40"/>
          <w:szCs w:val="40"/>
        </w:rPr>
        <w:t xml:space="preserve"> во время зимних каникул с 09.01.2017 по 14.01.2017</w:t>
      </w:r>
    </w:p>
    <w:tbl>
      <w:tblPr>
        <w:tblW w:w="1419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0"/>
        <w:gridCol w:w="1828"/>
        <w:gridCol w:w="6"/>
        <w:gridCol w:w="1791"/>
        <w:gridCol w:w="1692"/>
        <w:gridCol w:w="1776"/>
        <w:gridCol w:w="1803"/>
        <w:gridCol w:w="1812"/>
      </w:tblGrid>
      <w:tr w:rsidR="006B7CAE" w:rsidRPr="00481045" w:rsidTr="00AA22B3">
        <w:trPr>
          <w:trHeight w:val="472"/>
        </w:trPr>
        <w:tc>
          <w:tcPr>
            <w:tcW w:w="3492" w:type="dxa"/>
          </w:tcPr>
          <w:p w:rsidR="006B7CAE" w:rsidRPr="00481045" w:rsidRDefault="006B7CAE" w:rsidP="00AA22B3">
            <w:pPr>
              <w:spacing w:after="0" w:line="240" w:lineRule="auto"/>
            </w:pPr>
            <w:r w:rsidRPr="00481045">
              <w:t>Название  кружка</w:t>
            </w:r>
          </w:p>
        </w:tc>
        <w:tc>
          <w:tcPr>
            <w:tcW w:w="1829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45">
              <w:rPr>
                <w:sz w:val="28"/>
                <w:szCs w:val="28"/>
              </w:rPr>
              <w:t>Понедельник</w:t>
            </w:r>
          </w:p>
        </w:tc>
        <w:tc>
          <w:tcPr>
            <w:tcW w:w="1797" w:type="dxa"/>
            <w:gridSpan w:val="2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45">
              <w:rPr>
                <w:sz w:val="28"/>
                <w:szCs w:val="28"/>
              </w:rPr>
              <w:t>Вторник</w:t>
            </w:r>
          </w:p>
        </w:tc>
        <w:tc>
          <w:tcPr>
            <w:tcW w:w="1692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45">
              <w:rPr>
                <w:sz w:val="28"/>
                <w:szCs w:val="28"/>
              </w:rPr>
              <w:t>Среда</w:t>
            </w:r>
          </w:p>
        </w:tc>
        <w:tc>
          <w:tcPr>
            <w:tcW w:w="1776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45">
              <w:rPr>
                <w:sz w:val="28"/>
                <w:szCs w:val="28"/>
              </w:rPr>
              <w:t>Четверг</w:t>
            </w:r>
          </w:p>
        </w:tc>
        <w:tc>
          <w:tcPr>
            <w:tcW w:w="1803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45">
              <w:rPr>
                <w:sz w:val="28"/>
                <w:szCs w:val="28"/>
              </w:rPr>
              <w:t>Пятница</w:t>
            </w:r>
          </w:p>
        </w:tc>
        <w:tc>
          <w:tcPr>
            <w:tcW w:w="1809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45">
              <w:rPr>
                <w:sz w:val="28"/>
                <w:szCs w:val="28"/>
              </w:rPr>
              <w:t>Суббота</w:t>
            </w:r>
          </w:p>
        </w:tc>
      </w:tr>
      <w:tr w:rsidR="006B7CAE" w:rsidRPr="00481045" w:rsidTr="00AA22B3">
        <w:trPr>
          <w:trHeight w:val="1131"/>
        </w:trPr>
        <w:tc>
          <w:tcPr>
            <w:tcW w:w="3492" w:type="dxa"/>
          </w:tcPr>
          <w:p w:rsidR="006B7CAE" w:rsidRDefault="006B7CAE" w:rsidP="00AA22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Легкая атлетика</w:t>
            </w:r>
          </w:p>
          <w:p w:rsidR="006B7CAE" w:rsidRPr="00481045" w:rsidRDefault="006B7CAE" w:rsidP="00AA22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Лагутин С.Н</w:t>
            </w:r>
          </w:p>
        </w:tc>
        <w:tc>
          <w:tcPr>
            <w:tcW w:w="1829" w:type="dxa"/>
          </w:tcPr>
          <w:p w:rsidR="006B7CAE" w:rsidRPr="00481045" w:rsidRDefault="006B7CAE" w:rsidP="00AA22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19.00-20.00</w:t>
            </w:r>
          </w:p>
        </w:tc>
        <w:tc>
          <w:tcPr>
            <w:tcW w:w="1797" w:type="dxa"/>
            <w:gridSpan w:val="2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19.00-20.00</w:t>
            </w:r>
          </w:p>
        </w:tc>
        <w:tc>
          <w:tcPr>
            <w:tcW w:w="1803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6B7CAE" w:rsidRPr="00481045" w:rsidRDefault="006B7CAE" w:rsidP="00AA22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19.00-20.00</w:t>
            </w:r>
          </w:p>
        </w:tc>
      </w:tr>
      <w:tr w:rsidR="006B7CAE" w:rsidRPr="00481045" w:rsidTr="00AA22B3">
        <w:trPr>
          <w:trHeight w:val="1119"/>
        </w:trPr>
        <w:tc>
          <w:tcPr>
            <w:tcW w:w="3492" w:type="dxa"/>
          </w:tcPr>
          <w:p w:rsidR="006B7CAE" w:rsidRDefault="006B7CAE" w:rsidP="00AA22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Баскетбол (6,7,8 кл)</w:t>
            </w:r>
          </w:p>
          <w:p w:rsidR="006B7CAE" w:rsidRPr="005C0221" w:rsidRDefault="006B7CAE" w:rsidP="00AA2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 С.Ю.</w:t>
            </w:r>
          </w:p>
        </w:tc>
        <w:tc>
          <w:tcPr>
            <w:tcW w:w="1829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gridSpan w:val="2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692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6B7CAE" w:rsidRPr="00481045" w:rsidRDefault="006B7CAE" w:rsidP="00AA22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1803" w:type="dxa"/>
          </w:tcPr>
          <w:p w:rsidR="006B7CAE" w:rsidRPr="00481045" w:rsidRDefault="006B7CAE" w:rsidP="00AA22B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6B7CAE" w:rsidRPr="00481045" w:rsidRDefault="006B7CAE" w:rsidP="00AA22B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B7CAE" w:rsidRPr="00481045" w:rsidTr="00AA22B3">
        <w:trPr>
          <w:trHeight w:val="1135"/>
        </w:trPr>
        <w:tc>
          <w:tcPr>
            <w:tcW w:w="3492" w:type="dxa"/>
          </w:tcPr>
          <w:p w:rsidR="006B7CAE" w:rsidRDefault="006B7CAE" w:rsidP="00AA22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Футбол (3,4,5кл)</w:t>
            </w:r>
            <w:r w:rsidRPr="00481045">
              <w:rPr>
                <w:sz w:val="28"/>
                <w:szCs w:val="28"/>
              </w:rPr>
              <w:t xml:space="preserve"> </w:t>
            </w:r>
          </w:p>
          <w:p w:rsidR="006B7CAE" w:rsidRPr="005C0221" w:rsidRDefault="006B7CAE" w:rsidP="00AA2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 М.О.</w:t>
            </w:r>
          </w:p>
        </w:tc>
        <w:tc>
          <w:tcPr>
            <w:tcW w:w="1829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gridSpan w:val="2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1692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</w:tcPr>
          <w:p w:rsidR="006B7CAE" w:rsidRPr="00481045" w:rsidRDefault="006B7CAE" w:rsidP="00AA22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11.00-12.00</w:t>
            </w:r>
          </w:p>
        </w:tc>
        <w:tc>
          <w:tcPr>
            <w:tcW w:w="1803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B7CAE" w:rsidRPr="00481045" w:rsidTr="00AA22B3">
        <w:trPr>
          <w:trHeight w:val="1123"/>
        </w:trPr>
        <w:tc>
          <w:tcPr>
            <w:tcW w:w="3492" w:type="dxa"/>
          </w:tcPr>
          <w:p w:rsidR="006B7CAE" w:rsidRPr="00481045" w:rsidRDefault="006B7CAE" w:rsidP="00AA22B3">
            <w:pPr>
              <w:spacing w:after="0" w:line="240" w:lineRule="auto"/>
              <w:rPr>
                <w:sz w:val="28"/>
                <w:szCs w:val="28"/>
              </w:rPr>
            </w:pPr>
            <w:r w:rsidRPr="00481045">
              <w:rPr>
                <w:sz w:val="28"/>
                <w:szCs w:val="28"/>
              </w:rPr>
              <w:t>Объединение</w:t>
            </w:r>
          </w:p>
          <w:p w:rsidR="006B7CAE" w:rsidRPr="00481045" w:rsidRDefault="006B7CAE" w:rsidP="00AA22B3">
            <w:pPr>
              <w:spacing w:after="0" w:line="240" w:lineRule="auto"/>
              <w:rPr>
                <w:sz w:val="28"/>
                <w:szCs w:val="28"/>
              </w:rPr>
            </w:pPr>
            <w:r w:rsidRPr="00481045">
              <w:rPr>
                <w:sz w:val="28"/>
                <w:szCs w:val="28"/>
              </w:rPr>
              <w:t>«Социология»</w:t>
            </w:r>
          </w:p>
          <w:p w:rsidR="006B7CAE" w:rsidRPr="00481045" w:rsidRDefault="006B7CAE" w:rsidP="00AA22B3">
            <w:pPr>
              <w:spacing w:after="0" w:line="240" w:lineRule="auto"/>
              <w:rPr>
                <w:sz w:val="24"/>
                <w:szCs w:val="24"/>
              </w:rPr>
            </w:pPr>
            <w:r w:rsidRPr="00481045">
              <w:rPr>
                <w:sz w:val="28"/>
                <w:szCs w:val="28"/>
              </w:rPr>
              <w:t>Самосенко М.А. (8-11 кл.)</w:t>
            </w:r>
          </w:p>
        </w:tc>
        <w:tc>
          <w:tcPr>
            <w:tcW w:w="1829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797" w:type="dxa"/>
            <w:gridSpan w:val="2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776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B7CAE" w:rsidRPr="00481045" w:rsidTr="00AA22B3">
        <w:trPr>
          <w:trHeight w:val="1125"/>
        </w:trPr>
        <w:tc>
          <w:tcPr>
            <w:tcW w:w="3492" w:type="dxa"/>
          </w:tcPr>
          <w:p w:rsidR="006B7CAE" w:rsidRPr="00481045" w:rsidRDefault="006B7CAE" w:rsidP="00AA22B3">
            <w:pPr>
              <w:spacing w:after="0" w:line="240" w:lineRule="auto"/>
              <w:rPr>
                <w:sz w:val="28"/>
                <w:szCs w:val="28"/>
              </w:rPr>
            </w:pPr>
            <w:r w:rsidRPr="00481045">
              <w:rPr>
                <w:sz w:val="28"/>
                <w:szCs w:val="28"/>
              </w:rPr>
              <w:t xml:space="preserve">Объединение </w:t>
            </w:r>
          </w:p>
          <w:p w:rsidR="006B7CAE" w:rsidRPr="00481045" w:rsidRDefault="006B7CAE" w:rsidP="00AA22B3">
            <w:pPr>
              <w:spacing w:after="0" w:line="240" w:lineRule="auto"/>
              <w:rPr>
                <w:sz w:val="28"/>
                <w:szCs w:val="28"/>
              </w:rPr>
            </w:pPr>
            <w:r w:rsidRPr="00481045">
              <w:rPr>
                <w:sz w:val="28"/>
                <w:szCs w:val="28"/>
              </w:rPr>
              <w:t>«Юный цветовод»</w:t>
            </w:r>
          </w:p>
          <w:p w:rsidR="006B7CAE" w:rsidRPr="00481045" w:rsidRDefault="006B7CAE" w:rsidP="00AA22B3">
            <w:pPr>
              <w:spacing w:after="0" w:line="240" w:lineRule="auto"/>
              <w:rPr>
                <w:sz w:val="28"/>
                <w:szCs w:val="28"/>
              </w:rPr>
            </w:pPr>
            <w:r w:rsidRPr="00481045">
              <w:rPr>
                <w:sz w:val="28"/>
                <w:szCs w:val="28"/>
              </w:rPr>
              <w:t>Баширова З.А. (5 кл.)</w:t>
            </w:r>
          </w:p>
        </w:tc>
        <w:tc>
          <w:tcPr>
            <w:tcW w:w="1829" w:type="dxa"/>
          </w:tcPr>
          <w:p w:rsidR="006B7CAE" w:rsidRPr="00481045" w:rsidRDefault="006B7CAE" w:rsidP="00AA22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1797" w:type="dxa"/>
            <w:gridSpan w:val="2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6B7CAE" w:rsidRPr="00481045" w:rsidRDefault="006B7CAE" w:rsidP="00AA22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1803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6B7CAE" w:rsidRPr="00481045" w:rsidRDefault="006B7CAE" w:rsidP="00AA22B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B7CAE" w:rsidRPr="00481045" w:rsidTr="00AA22B3">
        <w:trPr>
          <w:trHeight w:val="1085"/>
        </w:trPr>
        <w:tc>
          <w:tcPr>
            <w:tcW w:w="3492" w:type="dxa"/>
          </w:tcPr>
          <w:p w:rsidR="006B7CAE" w:rsidRPr="00481045" w:rsidRDefault="006B7CAE" w:rsidP="00AA22B3">
            <w:pPr>
              <w:spacing w:after="0" w:line="240" w:lineRule="auto"/>
              <w:rPr>
                <w:sz w:val="28"/>
                <w:szCs w:val="28"/>
              </w:rPr>
            </w:pPr>
            <w:r w:rsidRPr="00481045">
              <w:rPr>
                <w:sz w:val="28"/>
                <w:szCs w:val="28"/>
              </w:rPr>
              <w:t>Объединение</w:t>
            </w:r>
          </w:p>
          <w:p w:rsidR="006B7CAE" w:rsidRPr="00481045" w:rsidRDefault="006B7CAE" w:rsidP="00AA22B3">
            <w:pPr>
              <w:spacing w:after="0" w:line="240" w:lineRule="auto"/>
              <w:rPr>
                <w:sz w:val="28"/>
                <w:szCs w:val="28"/>
              </w:rPr>
            </w:pPr>
            <w:r w:rsidRPr="00481045">
              <w:rPr>
                <w:sz w:val="28"/>
                <w:szCs w:val="28"/>
              </w:rPr>
              <w:t>«Волшебный компьютер»</w:t>
            </w:r>
          </w:p>
          <w:p w:rsidR="006B7CAE" w:rsidRPr="00481045" w:rsidRDefault="006B7CAE" w:rsidP="00AA22B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81045">
              <w:rPr>
                <w:sz w:val="28"/>
                <w:szCs w:val="28"/>
              </w:rPr>
              <w:t>Чернова Г.К. (5-7 кл.)</w:t>
            </w:r>
          </w:p>
        </w:tc>
        <w:tc>
          <w:tcPr>
            <w:tcW w:w="1829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11.15-13.00</w:t>
            </w:r>
          </w:p>
        </w:tc>
        <w:tc>
          <w:tcPr>
            <w:tcW w:w="1797" w:type="dxa"/>
            <w:gridSpan w:val="2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13.00-15.30</w:t>
            </w:r>
          </w:p>
        </w:tc>
        <w:tc>
          <w:tcPr>
            <w:tcW w:w="1692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12.10-14.00</w:t>
            </w:r>
          </w:p>
        </w:tc>
        <w:tc>
          <w:tcPr>
            <w:tcW w:w="1776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6B7CAE" w:rsidRPr="00481045" w:rsidRDefault="006B7CAE" w:rsidP="00AA22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B7CAE" w:rsidTr="00AA22B3">
        <w:tblPrEx>
          <w:tblLook w:val="0000"/>
        </w:tblPrEx>
        <w:trPr>
          <w:trHeight w:val="1440"/>
        </w:trPr>
        <w:tc>
          <w:tcPr>
            <w:tcW w:w="3492" w:type="dxa"/>
          </w:tcPr>
          <w:p w:rsidR="006B7CAE" w:rsidRDefault="006B7CAE" w:rsidP="00AA2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Гандбол</w:t>
            </w:r>
          </w:p>
          <w:p w:rsidR="006B7CAE" w:rsidRDefault="006B7CAE" w:rsidP="00AA2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Ишкинин. В.М.</w:t>
            </w:r>
          </w:p>
          <w:p w:rsidR="006B7CAE" w:rsidRDefault="006B7CAE" w:rsidP="00AA22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6B7CAE" w:rsidRDefault="006B7CAE" w:rsidP="00AA22B3">
            <w:pPr>
              <w:rPr>
                <w:b/>
                <w:sz w:val="28"/>
                <w:szCs w:val="28"/>
              </w:rPr>
            </w:pPr>
          </w:p>
          <w:p w:rsidR="006B7CAE" w:rsidRDefault="006B7CAE" w:rsidP="00AA22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gridSpan w:val="2"/>
          </w:tcPr>
          <w:p w:rsidR="006B7CAE" w:rsidRDefault="006B7CAE" w:rsidP="00AA2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10.00-11.00</w:t>
            </w:r>
          </w:p>
          <w:p w:rsidR="006B7CAE" w:rsidRDefault="006B7CAE" w:rsidP="00AA22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6B7CAE" w:rsidRDefault="006B7CAE" w:rsidP="00AA2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10.00-11.00</w:t>
            </w:r>
          </w:p>
          <w:p w:rsidR="006B7CAE" w:rsidRDefault="006B7CAE" w:rsidP="00AA22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6B7CAE" w:rsidRDefault="006B7CAE" w:rsidP="00AA22B3">
            <w:pPr>
              <w:jc w:val="center"/>
              <w:rPr>
                <w:b/>
                <w:sz w:val="28"/>
                <w:szCs w:val="28"/>
              </w:rPr>
            </w:pPr>
          </w:p>
          <w:p w:rsidR="006B7CAE" w:rsidRDefault="006B7CAE" w:rsidP="00AA22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6B7CAE" w:rsidRPr="00047BCA" w:rsidRDefault="006B7CAE" w:rsidP="00AA22B3">
            <w:pPr>
              <w:jc w:val="center"/>
              <w:rPr>
                <w:b/>
                <w:sz w:val="28"/>
                <w:szCs w:val="28"/>
              </w:rPr>
            </w:pPr>
          </w:p>
          <w:p w:rsidR="006B7CAE" w:rsidRDefault="006B7CAE" w:rsidP="00AA22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6B7CAE" w:rsidRDefault="006B7CAE" w:rsidP="00AA22B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B7CAE" w:rsidRDefault="006B7CAE" w:rsidP="00AA22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CAE" w:rsidTr="00AA22B3">
        <w:tblPrEx>
          <w:tblLook w:val="0000"/>
        </w:tblPrEx>
        <w:trPr>
          <w:trHeight w:val="552"/>
        </w:trPr>
        <w:tc>
          <w:tcPr>
            <w:tcW w:w="3492" w:type="dxa"/>
          </w:tcPr>
          <w:p w:rsidR="006B7CAE" w:rsidRDefault="006B7CAE" w:rsidP="00AA22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Волейбол</w:t>
            </w:r>
          </w:p>
          <w:p w:rsidR="006B7CAE" w:rsidRDefault="006B7CAE" w:rsidP="00AA22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Князев А.Н.</w:t>
            </w:r>
          </w:p>
        </w:tc>
        <w:tc>
          <w:tcPr>
            <w:tcW w:w="1835" w:type="dxa"/>
            <w:gridSpan w:val="2"/>
          </w:tcPr>
          <w:p w:rsidR="006B7CAE" w:rsidRDefault="006B7CAE" w:rsidP="00AA22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18.30-20.00</w:t>
            </w:r>
          </w:p>
        </w:tc>
        <w:tc>
          <w:tcPr>
            <w:tcW w:w="1791" w:type="dxa"/>
          </w:tcPr>
          <w:p w:rsidR="006B7CAE" w:rsidRDefault="006B7CAE" w:rsidP="00AA2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2" w:type="dxa"/>
          </w:tcPr>
          <w:p w:rsidR="006B7CAE" w:rsidRDefault="006B7CAE" w:rsidP="00AA22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18.30-20.00</w:t>
            </w:r>
          </w:p>
        </w:tc>
        <w:tc>
          <w:tcPr>
            <w:tcW w:w="1776" w:type="dxa"/>
          </w:tcPr>
          <w:p w:rsidR="006B7CAE" w:rsidRDefault="006B7CAE" w:rsidP="00AA2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6B7CAE" w:rsidRDefault="006B7CAE" w:rsidP="00AA22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18.30-20.00</w:t>
            </w:r>
          </w:p>
        </w:tc>
        <w:tc>
          <w:tcPr>
            <w:tcW w:w="1812" w:type="dxa"/>
          </w:tcPr>
          <w:p w:rsidR="006B7CAE" w:rsidRDefault="006B7CAE" w:rsidP="00AA22B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B7CAE" w:rsidRDefault="006B7CAE" w:rsidP="009968D8">
      <w:pPr>
        <w:jc w:val="center"/>
        <w:rPr>
          <w:b/>
          <w:sz w:val="32"/>
          <w:szCs w:val="32"/>
        </w:rPr>
      </w:pPr>
    </w:p>
    <w:p w:rsidR="006B7CAE" w:rsidRDefault="006B7CAE" w:rsidP="009968D8">
      <w:pPr>
        <w:jc w:val="center"/>
        <w:rPr>
          <w:b/>
          <w:sz w:val="32"/>
          <w:szCs w:val="32"/>
        </w:rPr>
      </w:pPr>
    </w:p>
    <w:sectPr w:rsidR="006B7CAE" w:rsidSect="00DC298B">
      <w:pgSz w:w="16838" w:h="11906" w:orient="landscape"/>
      <w:pgMar w:top="851" w:right="2637" w:bottom="851" w:left="25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3C6"/>
    <w:rsid w:val="00016A69"/>
    <w:rsid w:val="00047BCA"/>
    <w:rsid w:val="000829FE"/>
    <w:rsid w:val="00084F13"/>
    <w:rsid w:val="001055EA"/>
    <w:rsid w:val="001056EA"/>
    <w:rsid w:val="0019736A"/>
    <w:rsid w:val="001E5BE0"/>
    <w:rsid w:val="00220F0B"/>
    <w:rsid w:val="00233A76"/>
    <w:rsid w:val="002963C6"/>
    <w:rsid w:val="002A1595"/>
    <w:rsid w:val="00315217"/>
    <w:rsid w:val="003155E5"/>
    <w:rsid w:val="00323E2A"/>
    <w:rsid w:val="0035727C"/>
    <w:rsid w:val="0037727B"/>
    <w:rsid w:val="003F173A"/>
    <w:rsid w:val="00473BA8"/>
    <w:rsid w:val="00481045"/>
    <w:rsid w:val="00496636"/>
    <w:rsid w:val="005018D2"/>
    <w:rsid w:val="0057317A"/>
    <w:rsid w:val="005C0221"/>
    <w:rsid w:val="005E18CC"/>
    <w:rsid w:val="005F6B41"/>
    <w:rsid w:val="00600CD7"/>
    <w:rsid w:val="006028CF"/>
    <w:rsid w:val="006725BD"/>
    <w:rsid w:val="006B7CAE"/>
    <w:rsid w:val="0073299E"/>
    <w:rsid w:val="007E1916"/>
    <w:rsid w:val="008877C8"/>
    <w:rsid w:val="009968D8"/>
    <w:rsid w:val="009C07DF"/>
    <w:rsid w:val="00A404E1"/>
    <w:rsid w:val="00A727D5"/>
    <w:rsid w:val="00AA22B3"/>
    <w:rsid w:val="00AF118A"/>
    <w:rsid w:val="00AF141D"/>
    <w:rsid w:val="00BE6145"/>
    <w:rsid w:val="00C01E1F"/>
    <w:rsid w:val="00C705FE"/>
    <w:rsid w:val="00CA5E77"/>
    <w:rsid w:val="00CD4418"/>
    <w:rsid w:val="00CE6A07"/>
    <w:rsid w:val="00D65B6E"/>
    <w:rsid w:val="00DB44F7"/>
    <w:rsid w:val="00DC298B"/>
    <w:rsid w:val="00DF657E"/>
    <w:rsid w:val="00E50073"/>
    <w:rsid w:val="00E87F7A"/>
    <w:rsid w:val="00F10220"/>
    <w:rsid w:val="00F2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6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29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98B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2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E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68D8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9968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127</Words>
  <Characters>729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</dc:title>
  <dc:subject/>
  <dc:creator>я</dc:creator>
  <cp:keywords/>
  <dc:description/>
  <cp:lastModifiedBy>m26</cp:lastModifiedBy>
  <cp:revision>2</cp:revision>
  <cp:lastPrinted>2016-10-17T06:43:00Z</cp:lastPrinted>
  <dcterms:created xsi:type="dcterms:W3CDTF">2016-12-27T12:32:00Z</dcterms:created>
  <dcterms:modified xsi:type="dcterms:W3CDTF">2016-12-27T12:32:00Z</dcterms:modified>
</cp:coreProperties>
</file>